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5" w:rsidRDefault="00873B05">
      <w:pPr>
        <w:pStyle w:val="BodyText"/>
        <w:ind w:left="301"/>
        <w:rPr>
          <w:sz w:val="20"/>
        </w:rPr>
      </w:pPr>
      <w:r>
        <w:rPr>
          <w:noProof/>
          <w:lang w:eastAsia="it-IT"/>
        </w:rPr>
      </w:r>
      <w:r w:rsidRPr="00AE6D23">
        <w:rPr>
          <w:sz w:val="20"/>
        </w:rPr>
        <w:pict>
          <v:group id="_x0000_s1026" style="width:476.9pt;height:125.65pt;mso-position-horizontal-relative:char;mso-position-vertical-relative:line" coordsize="9538,25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38;height:1450">
              <v:imagedata r:id="rId4" o:title=""/>
            </v:shape>
            <v:shape id="_x0000_s1028" type="#_x0000_t75" style="position:absolute;left:900;top:1497;width:1100;height:101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538;height:2513" filled="f" stroked="f">
              <v:textbox inset="0,0,0,0">
                <w:txbxContent>
                  <w:p w:rsidR="00873B05" w:rsidRDefault="00873B05">
                    <w:pPr>
                      <w:rPr>
                        <w:sz w:val="24"/>
                      </w:rPr>
                    </w:pPr>
                  </w:p>
                  <w:p w:rsidR="00873B05" w:rsidRDefault="00873B05">
                    <w:pPr>
                      <w:rPr>
                        <w:sz w:val="24"/>
                      </w:rPr>
                    </w:pPr>
                  </w:p>
                  <w:p w:rsidR="00873B05" w:rsidRDefault="00873B05">
                    <w:pPr>
                      <w:rPr>
                        <w:sz w:val="24"/>
                      </w:rPr>
                    </w:pPr>
                  </w:p>
                  <w:p w:rsidR="00873B05" w:rsidRDefault="00873B05">
                    <w:pPr>
                      <w:rPr>
                        <w:sz w:val="24"/>
                      </w:rPr>
                    </w:pPr>
                  </w:p>
                  <w:p w:rsidR="00873B05" w:rsidRDefault="00873B05">
                    <w:pPr>
                      <w:rPr>
                        <w:sz w:val="24"/>
                      </w:rPr>
                    </w:pPr>
                  </w:p>
                  <w:p w:rsidR="00873B05" w:rsidRDefault="00873B05">
                    <w:pPr>
                      <w:rPr>
                        <w:sz w:val="27"/>
                      </w:rPr>
                    </w:pPr>
                  </w:p>
                  <w:p w:rsidR="00873B05" w:rsidRDefault="00873B05">
                    <w:pPr>
                      <w:spacing w:line="252" w:lineRule="exact"/>
                      <w:ind w:left="2209" w:right="217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ISTITUTO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COMPRENSIVO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STATALE</w:t>
                    </w:r>
                  </w:p>
                  <w:p w:rsidR="00873B05" w:rsidRDefault="00873B05">
                    <w:pPr>
                      <w:spacing w:line="229" w:lineRule="exact"/>
                      <w:ind w:left="2209" w:right="217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SCUOLA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</w:t>
                    </w:r>
                    <w:r>
                      <w:rPr>
                        <w:sz w:val="20"/>
                      </w:rPr>
                      <w:t>’I</w:t>
                    </w:r>
                    <w:r>
                      <w:rPr>
                        <w:sz w:val="16"/>
                      </w:rPr>
                      <w:t xml:space="preserve">NFANZIA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16"/>
                      </w:rPr>
                      <w:t>RIMARIA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16"/>
                      </w:rPr>
                      <w:t>ECONDARIA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1°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GRADO</w:t>
                    </w:r>
                  </w:p>
                  <w:p w:rsidR="00873B05" w:rsidRDefault="00873B05">
                    <w:pPr>
                      <w:spacing w:before="32"/>
                      <w:ind w:left="37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S.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PIETRO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VINCOLI</w:t>
                    </w:r>
                  </w:p>
                </w:txbxContent>
              </v:textbox>
            </v:shape>
            <w10:anchorlock/>
          </v:group>
        </w:pict>
      </w:r>
    </w:p>
    <w:p w:rsidR="00873B05" w:rsidRDefault="00873B05">
      <w:pPr>
        <w:pStyle w:val="BodyText"/>
        <w:spacing w:before="10"/>
        <w:rPr>
          <w:sz w:val="8"/>
        </w:rPr>
      </w:pPr>
      <w:r>
        <w:rPr>
          <w:noProof/>
          <w:lang w:eastAsia="it-IT"/>
        </w:rPr>
        <w:pict>
          <v:rect id="_x0000_s1030" style="position:absolute;margin-left:55.2pt;margin-top:7.05pt;width:484.8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873B05" w:rsidRPr="00C01144" w:rsidRDefault="00873B05" w:rsidP="006B26F9">
      <w:pPr>
        <w:tabs>
          <w:tab w:val="left" w:pos="1418"/>
          <w:tab w:val="right" w:pos="9638"/>
        </w:tabs>
        <w:jc w:val="center"/>
        <w:rPr>
          <w:rFonts w:ascii="Verdana" w:hAnsi="Verdana"/>
          <w:b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MODELLO PER RICHIESTA ESPERTO ESTERNO </w:t>
      </w:r>
      <w:r w:rsidRPr="00C01144">
        <w:rPr>
          <w:rFonts w:ascii="Verdana" w:hAnsi="Verdana"/>
          <w:b/>
          <w:sz w:val="20"/>
          <w:szCs w:val="20"/>
        </w:rPr>
        <w:t>GRATUITO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Il sottoscritto/a ________________________________________, insegnante di classe/sezione 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ab/>
        <w:t xml:space="preserve">                       (cognome e nome)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_______   della scuola (infanzia/primaria/secondaria di 1° gr</w:t>
      </w:r>
      <w:r>
        <w:rPr>
          <w:rFonts w:ascii="Verdana" w:hAnsi="Verdana"/>
          <w:sz w:val="20"/>
          <w:szCs w:val="20"/>
        </w:rPr>
        <w:t xml:space="preserve">ado) di _______________________ 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jc w:val="center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b/>
          <w:sz w:val="20"/>
          <w:szCs w:val="20"/>
        </w:rPr>
        <w:t>CHIEDE</w:t>
      </w:r>
    </w:p>
    <w:p w:rsidR="00873B05" w:rsidRPr="00C01144" w:rsidRDefault="00873B05" w:rsidP="006B26F9">
      <w:pPr>
        <w:tabs>
          <w:tab w:val="left" w:pos="1418"/>
          <w:tab w:val="right" w:pos="9638"/>
        </w:tabs>
        <w:jc w:val="center"/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di potersi avvalere della collaborazione dell’</w:t>
      </w:r>
      <w:r w:rsidRPr="00C01144">
        <w:rPr>
          <w:rFonts w:ascii="Verdana" w:hAnsi="Verdana"/>
          <w:b/>
          <w:sz w:val="20"/>
          <w:szCs w:val="20"/>
        </w:rPr>
        <w:t>esperto esterno</w:t>
      </w:r>
      <w:r w:rsidRPr="00C01144">
        <w:rPr>
          <w:rFonts w:ascii="Verdana" w:hAnsi="Verdana"/>
          <w:sz w:val="20"/>
          <w:szCs w:val="20"/>
        </w:rPr>
        <w:t xml:space="preserve"> 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____________________________________ nato a ___________________________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                (cognome e nome)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il ______________________ residente in __________________________________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Default="00873B05" w:rsidP="006B26F9">
      <w:pPr>
        <w:tabs>
          <w:tab w:val="left" w:pos="1418"/>
          <w:tab w:val="right" w:pos="9638"/>
        </w:tabs>
        <w:rPr>
          <w:rFonts w:ascii="Verdana" w:hAnsi="Verdana"/>
          <w:b/>
          <w:sz w:val="20"/>
          <w:szCs w:val="20"/>
          <w:u w:val="single"/>
        </w:rPr>
      </w:pPr>
      <w:r w:rsidRPr="00C01144">
        <w:rPr>
          <w:rFonts w:ascii="Verdana" w:hAnsi="Verdana"/>
          <w:sz w:val="20"/>
          <w:szCs w:val="20"/>
        </w:rPr>
        <w:t xml:space="preserve">Via _____________________________, che effettuerà la seguente attività </w:t>
      </w:r>
      <w:r w:rsidRPr="00C01144">
        <w:rPr>
          <w:rFonts w:ascii="Verdana" w:hAnsi="Verdana"/>
          <w:b/>
          <w:sz w:val="20"/>
          <w:szCs w:val="20"/>
          <w:u w:val="single"/>
        </w:rPr>
        <w:t xml:space="preserve">senza oneri a carico </w:t>
      </w:r>
    </w:p>
    <w:p w:rsidR="00873B05" w:rsidRDefault="00873B05" w:rsidP="006B26F9">
      <w:pPr>
        <w:tabs>
          <w:tab w:val="left" w:pos="1418"/>
          <w:tab w:val="right" w:pos="9638"/>
        </w:tabs>
        <w:rPr>
          <w:rFonts w:ascii="Verdana" w:hAnsi="Verdana"/>
          <w:b/>
          <w:sz w:val="20"/>
          <w:szCs w:val="20"/>
          <w:u w:val="single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b/>
          <w:sz w:val="20"/>
          <w:szCs w:val="20"/>
          <w:u w:val="single"/>
        </w:rPr>
        <w:t>dell’Istituto: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770F7A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spacing w:line="360" w:lineRule="auto"/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nel giorno</w:t>
      </w:r>
      <w:r w:rsidRPr="00C01144">
        <w:rPr>
          <w:rFonts w:ascii="Verdana" w:hAnsi="Verdana"/>
          <w:sz w:val="20"/>
          <w:szCs w:val="20"/>
        </w:rPr>
        <w:tab/>
        <w:t>___________________________  per le seguenti classi_____________________</w:t>
      </w:r>
    </w:p>
    <w:p w:rsidR="00873B05" w:rsidRPr="00C01144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6B26F9">
      <w:pPr>
        <w:tabs>
          <w:tab w:val="left" w:pos="1418"/>
          <w:tab w:val="right" w:pos="96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L’esperto esterno dovrà </w:t>
      </w:r>
      <w:r w:rsidRPr="00C01144">
        <w:rPr>
          <w:rFonts w:ascii="Verdana" w:hAnsi="Verdana"/>
          <w:b/>
          <w:sz w:val="20"/>
          <w:szCs w:val="20"/>
        </w:rPr>
        <w:t>produrr</w:t>
      </w:r>
      <w:r>
        <w:rPr>
          <w:rFonts w:ascii="Verdana" w:hAnsi="Verdana"/>
          <w:b/>
          <w:sz w:val="20"/>
          <w:szCs w:val="20"/>
        </w:rPr>
        <w:t>e</w:t>
      </w:r>
      <w:r w:rsidRPr="00C01144">
        <w:rPr>
          <w:rFonts w:ascii="Verdana" w:hAnsi="Verdana"/>
          <w:b/>
          <w:sz w:val="20"/>
          <w:szCs w:val="20"/>
        </w:rPr>
        <w:t xml:space="preserve"> autocertificazione ai fini del D. Lgs. </w:t>
      </w:r>
      <w:smartTag w:uri="urn:schemas-microsoft-com:office:smarttags" w:element="date">
        <w:smartTagPr>
          <w:attr w:name="Year" w:val="2014"/>
          <w:attr w:name="Day" w:val="4"/>
          <w:attr w:name="Month" w:val="3"/>
          <w:attr w:name="ls" w:val="trans"/>
        </w:smartTagPr>
        <w:r w:rsidRPr="00C01144">
          <w:rPr>
            <w:rFonts w:ascii="Verdana" w:hAnsi="Verdana"/>
            <w:b/>
            <w:sz w:val="20"/>
            <w:szCs w:val="20"/>
          </w:rPr>
          <w:t>4 marzo 2014</w:t>
        </w:r>
      </w:smartTag>
      <w:r w:rsidRPr="00C01144">
        <w:rPr>
          <w:rFonts w:ascii="Verdana" w:hAnsi="Verdana"/>
          <w:b/>
          <w:sz w:val="20"/>
          <w:szCs w:val="20"/>
        </w:rPr>
        <w:t xml:space="preserve"> n. 39, debitamente compilata</w:t>
      </w:r>
      <w:r>
        <w:rPr>
          <w:rFonts w:ascii="Verdana" w:hAnsi="Verdana"/>
          <w:b/>
          <w:sz w:val="20"/>
          <w:szCs w:val="20"/>
        </w:rPr>
        <w:t xml:space="preserve"> e modulo privacy firmato</w:t>
      </w:r>
      <w:r w:rsidRPr="00C01144">
        <w:rPr>
          <w:rFonts w:ascii="Verdana" w:hAnsi="Verdana"/>
          <w:b/>
          <w:sz w:val="20"/>
          <w:szCs w:val="20"/>
        </w:rPr>
        <w:t xml:space="preserve">, corredato della fotocopia </w:t>
      </w:r>
      <w:r w:rsidRPr="004755C8">
        <w:rPr>
          <w:rFonts w:ascii="Verdana" w:hAnsi="Verdana"/>
          <w:b/>
          <w:sz w:val="20"/>
          <w:szCs w:val="20"/>
        </w:rPr>
        <w:t>documento di riconoscimento e del Codice fiscale</w:t>
      </w:r>
      <w:r w:rsidRPr="00C0114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ALMENO 10 prima dell’ingresso dello stesso in classe</w:t>
      </w:r>
      <w:r w:rsidRPr="00C01144">
        <w:rPr>
          <w:rFonts w:ascii="Verdana" w:hAnsi="Verdana"/>
          <w:b/>
          <w:sz w:val="20"/>
          <w:szCs w:val="20"/>
        </w:rPr>
        <w:t>.</w:t>
      </w:r>
    </w:p>
    <w:p w:rsidR="00873B05" w:rsidRPr="00C01144" w:rsidRDefault="00873B05" w:rsidP="006B26F9">
      <w:pPr>
        <w:tabs>
          <w:tab w:val="left" w:pos="1418"/>
          <w:tab w:val="right" w:pos="9638"/>
        </w:tabs>
        <w:jc w:val="both"/>
        <w:rPr>
          <w:rFonts w:ascii="Verdana" w:hAnsi="Verdana"/>
          <w:b/>
          <w:sz w:val="20"/>
          <w:szCs w:val="20"/>
        </w:rPr>
      </w:pPr>
    </w:p>
    <w:p w:rsidR="00873B05" w:rsidRDefault="00873B05" w:rsidP="007A00E2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 xml:space="preserve">data ___________________________   </w:t>
      </w:r>
    </w:p>
    <w:p w:rsidR="00873B05" w:rsidRDefault="00873B05" w:rsidP="007A00E2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</w:p>
    <w:p w:rsidR="00873B05" w:rsidRPr="00C01144" w:rsidRDefault="00873B05" w:rsidP="007A00E2">
      <w:pPr>
        <w:tabs>
          <w:tab w:val="left" w:pos="1418"/>
          <w:tab w:val="right" w:pos="9638"/>
        </w:tabs>
        <w:rPr>
          <w:rFonts w:ascii="Verdana" w:hAnsi="Verdana"/>
          <w:sz w:val="20"/>
          <w:szCs w:val="20"/>
        </w:rPr>
      </w:pPr>
      <w:r w:rsidRPr="00C01144">
        <w:rPr>
          <w:rFonts w:ascii="Verdana" w:hAnsi="Verdana"/>
          <w:sz w:val="20"/>
          <w:szCs w:val="20"/>
        </w:rPr>
        <w:t>firma dell’insegnante _______________________</w:t>
      </w:r>
    </w:p>
    <w:p w:rsidR="00873B05" w:rsidRDefault="00873B05">
      <w:pPr>
        <w:spacing w:after="19"/>
        <w:ind w:left="2396" w:right="3843" w:firstLine="955"/>
        <w:rPr>
          <w:b/>
          <w:sz w:val="18"/>
          <w:szCs w:val="18"/>
        </w:rPr>
      </w:pPr>
    </w:p>
    <w:p w:rsidR="00873B05" w:rsidRPr="006B26F9" w:rsidRDefault="00873B05">
      <w:pPr>
        <w:spacing w:after="19"/>
        <w:ind w:left="2396" w:right="3843" w:firstLine="955"/>
        <w:rPr>
          <w:color w:val="333333"/>
          <w:sz w:val="18"/>
          <w:szCs w:val="18"/>
        </w:rPr>
      </w:pPr>
    </w:p>
    <w:p w:rsidR="00873B05" w:rsidRPr="006B26F9" w:rsidRDefault="00873B05">
      <w:pPr>
        <w:spacing w:after="19"/>
        <w:ind w:left="2396" w:right="3843" w:firstLine="955"/>
        <w:rPr>
          <w:color w:val="333333"/>
          <w:sz w:val="18"/>
          <w:szCs w:val="18"/>
        </w:rPr>
      </w:pPr>
    </w:p>
    <w:p w:rsidR="00873B05" w:rsidRPr="007871CA" w:rsidRDefault="00873B05" w:rsidP="006B26F9">
      <w:pPr>
        <w:tabs>
          <w:tab w:val="left" w:pos="1418"/>
          <w:tab w:val="right" w:pos="9638"/>
        </w:tabs>
        <w:rPr>
          <w:rFonts w:ascii="Verdana" w:hAnsi="Verdana"/>
          <w:sz w:val="18"/>
          <w:szCs w:val="18"/>
        </w:rPr>
      </w:pPr>
      <w:r w:rsidRPr="007871CA">
        <w:rPr>
          <w:rFonts w:ascii="Verdana" w:hAnsi="Verdana"/>
          <w:sz w:val="18"/>
          <w:szCs w:val="18"/>
        </w:rPr>
        <w:t xml:space="preserve">Data ________________________                                                   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4678"/>
      </w:tblGrid>
      <w:tr w:rsidR="00873B05" w:rsidRPr="005D6E13" w:rsidTr="00D26BA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3B05" w:rsidRPr="00864CA0" w:rsidRDefault="00873B05" w:rsidP="00D26B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73B05" w:rsidRPr="00547FBB" w:rsidRDefault="00873B05" w:rsidP="00D26B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7FBB">
              <w:rPr>
                <w:rFonts w:ascii="Verdana" w:hAnsi="Verdana"/>
                <w:sz w:val="20"/>
                <w:szCs w:val="20"/>
              </w:rPr>
              <w:t>Il Dirigente Scolastico Reggente</w:t>
            </w:r>
          </w:p>
          <w:p w:rsidR="00873B05" w:rsidRPr="00547FBB" w:rsidRDefault="00873B05" w:rsidP="005E42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47FBB">
              <w:rPr>
                <w:rFonts w:ascii="Verdana" w:hAnsi="Verdana"/>
                <w:sz w:val="20"/>
                <w:szCs w:val="20"/>
              </w:rPr>
              <w:t>Prof.ssa Pierangela Izzi</w:t>
            </w:r>
          </w:p>
          <w:p w:rsidR="00873B05" w:rsidRPr="00547FBB" w:rsidRDefault="00873B05" w:rsidP="005E4289">
            <w:pPr>
              <w:tabs>
                <w:tab w:val="left" w:pos="1418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D82433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47FBB">
              <w:rPr>
                <w:rFonts w:ascii="Verdana" w:hAnsi="Verdana"/>
                <w:sz w:val="16"/>
                <w:szCs w:val="16"/>
              </w:rPr>
              <w:t xml:space="preserve">Visto, si autorizza/non autorizza </w:t>
            </w:r>
          </w:p>
          <w:p w:rsidR="00873B05" w:rsidRPr="005D6E13" w:rsidRDefault="00873B05" w:rsidP="00D26B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73B05" w:rsidRDefault="00873B05" w:rsidP="00770F7A">
      <w:pPr>
        <w:jc w:val="center"/>
        <w:rPr>
          <w:color w:val="333333"/>
          <w:sz w:val="16"/>
          <w:szCs w:val="16"/>
        </w:rPr>
      </w:pPr>
    </w:p>
    <w:p w:rsidR="00873B05" w:rsidRPr="00C47339" w:rsidRDefault="00873B05" w:rsidP="00770F7A">
      <w:pPr>
        <w:jc w:val="center"/>
        <w:rPr>
          <w:color w:val="333333"/>
          <w:sz w:val="16"/>
          <w:szCs w:val="16"/>
        </w:rPr>
      </w:pPr>
      <w:r w:rsidRPr="00C47339">
        <w:rPr>
          <w:color w:val="333333"/>
          <w:sz w:val="16"/>
          <w:szCs w:val="16"/>
        </w:rPr>
        <w:t>Via L. Da Vinci, 8  -  48125  S. Pietro in Vincoli - RA</w:t>
      </w:r>
    </w:p>
    <w:p w:rsidR="00873B05" w:rsidRPr="00C47339" w:rsidRDefault="00873B05" w:rsidP="00770F7A">
      <w:pPr>
        <w:rPr>
          <w:i/>
          <w:color w:val="333333"/>
          <w:sz w:val="16"/>
          <w:szCs w:val="16"/>
          <w:lang w:val="en-GB"/>
        </w:rPr>
      </w:pPr>
      <w:r w:rsidRPr="00C47339">
        <w:rPr>
          <w:color w:val="333333"/>
          <w:sz w:val="16"/>
          <w:szCs w:val="16"/>
        </w:rPr>
        <w:tab/>
      </w:r>
      <w:r w:rsidRPr="00C47339">
        <w:rPr>
          <w:color w:val="333333"/>
          <w:sz w:val="16"/>
          <w:szCs w:val="16"/>
        </w:rPr>
        <w:tab/>
      </w:r>
      <w:r w:rsidRPr="00C47339">
        <w:rPr>
          <w:color w:val="333333"/>
          <w:sz w:val="16"/>
          <w:szCs w:val="16"/>
        </w:rPr>
        <w:tab/>
      </w:r>
      <w:r w:rsidRPr="00C47339">
        <w:rPr>
          <w:color w:val="333333"/>
          <w:sz w:val="16"/>
          <w:szCs w:val="16"/>
          <w:lang w:val="en-GB"/>
        </w:rPr>
        <w:t xml:space="preserve">Tel.0544/551603 -  Fax </w:t>
      </w:r>
      <w:smartTag w:uri="urn:schemas-microsoft-com:office:smarttags" w:element="phone">
        <w:smartTagPr>
          <w:attr w:name="ls" w:val="trans"/>
        </w:smartTagPr>
        <w:r w:rsidRPr="00C47339">
          <w:rPr>
            <w:color w:val="333333"/>
            <w:sz w:val="16"/>
            <w:szCs w:val="16"/>
            <w:lang w:val="en-GB"/>
          </w:rPr>
          <w:t>0544/553014</w:t>
        </w:r>
      </w:smartTag>
      <w:r w:rsidRPr="00C47339">
        <w:rPr>
          <w:color w:val="333333"/>
          <w:sz w:val="16"/>
          <w:szCs w:val="16"/>
          <w:lang w:val="en-GB"/>
        </w:rPr>
        <w:t xml:space="preserve">    web:  </w:t>
      </w:r>
      <w:hyperlink r:id="rId6" w:history="1">
        <w:r w:rsidRPr="007D48DC">
          <w:rPr>
            <w:rStyle w:val="Hyperlink"/>
            <w:sz w:val="16"/>
            <w:szCs w:val="16"/>
            <w:lang w:val="en-GB"/>
          </w:rPr>
          <w:t>www.icspvincoli.edu.it</w:t>
        </w:r>
      </w:hyperlink>
    </w:p>
    <w:p w:rsidR="00873B05" w:rsidRPr="00C47339" w:rsidRDefault="00873B05" w:rsidP="00770F7A">
      <w:pPr>
        <w:jc w:val="center"/>
        <w:rPr>
          <w:i/>
          <w:color w:val="333333"/>
          <w:sz w:val="16"/>
          <w:szCs w:val="16"/>
        </w:rPr>
      </w:pPr>
      <w:r w:rsidRPr="00C47339">
        <w:rPr>
          <w:i/>
          <w:color w:val="333333"/>
          <w:sz w:val="16"/>
          <w:szCs w:val="16"/>
        </w:rPr>
        <w:t>Cod. Mecc.</w:t>
      </w:r>
      <w:r w:rsidRPr="00C47339">
        <w:rPr>
          <w:color w:val="333333"/>
          <w:sz w:val="16"/>
          <w:szCs w:val="16"/>
        </w:rPr>
        <w:t xml:space="preserve"> RAIC802007  -  </w:t>
      </w:r>
      <w:r w:rsidRPr="00C47339">
        <w:rPr>
          <w:i/>
          <w:color w:val="333333"/>
          <w:sz w:val="16"/>
          <w:szCs w:val="16"/>
        </w:rPr>
        <w:t xml:space="preserve">Cod.Fisc. </w:t>
      </w:r>
      <w:smartTag w:uri="urn:schemas-microsoft-com:office:smarttags" w:element="phone">
        <w:smartTagPr>
          <w:attr w:name="ls" w:val="trans"/>
        </w:smartTagPr>
        <w:r w:rsidRPr="00C47339">
          <w:rPr>
            <w:color w:val="333333"/>
            <w:sz w:val="16"/>
            <w:szCs w:val="16"/>
          </w:rPr>
          <w:t>80106760392</w:t>
        </w:r>
      </w:smartTag>
      <w:r w:rsidRPr="00C47339">
        <w:rPr>
          <w:color w:val="333333"/>
          <w:sz w:val="16"/>
          <w:szCs w:val="16"/>
        </w:rPr>
        <w:t xml:space="preserve">   -  Codice univoco fatturazione elettronica UFUX2A</w:t>
      </w:r>
    </w:p>
    <w:p w:rsidR="00873B05" w:rsidRPr="00C47339" w:rsidRDefault="00873B05" w:rsidP="00770F7A">
      <w:pPr>
        <w:jc w:val="center"/>
        <w:rPr>
          <w:color w:val="333333"/>
          <w:sz w:val="24"/>
          <w:szCs w:val="24"/>
        </w:rPr>
      </w:pPr>
      <w:r w:rsidRPr="00C47339">
        <w:rPr>
          <w:i/>
          <w:color w:val="333333"/>
          <w:sz w:val="16"/>
          <w:szCs w:val="16"/>
        </w:rPr>
        <w:t xml:space="preserve">e-mail: </w:t>
      </w:r>
      <w:hyperlink r:id="rId7" w:history="1">
        <w:r w:rsidRPr="00C47339">
          <w:rPr>
            <w:rStyle w:val="Hyperlink"/>
            <w:i/>
            <w:color w:val="333333"/>
            <w:sz w:val="16"/>
            <w:szCs w:val="16"/>
          </w:rPr>
          <w:t>raic802007@istruzione.it</w:t>
        </w:r>
      </w:hyperlink>
      <w:r>
        <w:rPr>
          <w:i/>
          <w:color w:val="333333"/>
          <w:sz w:val="16"/>
          <w:szCs w:val="16"/>
        </w:rPr>
        <w:t xml:space="preserve">  </w:t>
      </w:r>
      <w:r w:rsidRPr="00C47339">
        <w:rPr>
          <w:i/>
          <w:color w:val="333333"/>
          <w:sz w:val="16"/>
          <w:szCs w:val="16"/>
        </w:rPr>
        <w:t xml:space="preserve">e-mail certificata: </w:t>
      </w:r>
      <w:r w:rsidRPr="00C47339">
        <w:rPr>
          <w:color w:val="333333"/>
          <w:sz w:val="16"/>
          <w:szCs w:val="16"/>
        </w:rPr>
        <w:t xml:space="preserve">raic802007@pec.istruzione.it    </w:t>
      </w:r>
    </w:p>
    <w:p w:rsidR="00873B05" w:rsidRDefault="00873B05" w:rsidP="00770F7A">
      <w:pPr>
        <w:pStyle w:val="Footer"/>
      </w:pPr>
    </w:p>
    <w:p w:rsidR="00873B05" w:rsidRPr="006B26F9" w:rsidRDefault="00873B05">
      <w:pPr>
        <w:tabs>
          <w:tab w:val="left" w:pos="2628"/>
        </w:tabs>
        <w:ind w:right="344"/>
        <w:jc w:val="center"/>
        <w:rPr>
          <w:sz w:val="18"/>
          <w:szCs w:val="18"/>
        </w:rPr>
      </w:pPr>
    </w:p>
    <w:sectPr w:rsidR="00873B05" w:rsidRPr="006B26F9" w:rsidSect="008C5033">
      <w:type w:val="continuous"/>
      <w:pgSz w:w="11910" w:h="16840"/>
      <w:pgMar w:top="220" w:right="4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33"/>
    <w:rsid w:val="00101BBB"/>
    <w:rsid w:val="001344C9"/>
    <w:rsid w:val="001D7C34"/>
    <w:rsid w:val="00244921"/>
    <w:rsid w:val="002B267B"/>
    <w:rsid w:val="002D73C9"/>
    <w:rsid w:val="0031340A"/>
    <w:rsid w:val="003C5E82"/>
    <w:rsid w:val="0047000D"/>
    <w:rsid w:val="004755C8"/>
    <w:rsid w:val="00543C3A"/>
    <w:rsid w:val="00547FBB"/>
    <w:rsid w:val="005A44C6"/>
    <w:rsid w:val="005C407E"/>
    <w:rsid w:val="005D6E13"/>
    <w:rsid w:val="005E4289"/>
    <w:rsid w:val="005E75A2"/>
    <w:rsid w:val="00625710"/>
    <w:rsid w:val="0062675C"/>
    <w:rsid w:val="006B26F9"/>
    <w:rsid w:val="00705B1A"/>
    <w:rsid w:val="007535C6"/>
    <w:rsid w:val="00763B8D"/>
    <w:rsid w:val="00770F7A"/>
    <w:rsid w:val="007737B6"/>
    <w:rsid w:val="00774DEE"/>
    <w:rsid w:val="007871CA"/>
    <w:rsid w:val="007A00E2"/>
    <w:rsid w:val="007A4D5B"/>
    <w:rsid w:val="007D48DC"/>
    <w:rsid w:val="007D7E1A"/>
    <w:rsid w:val="007F3AE0"/>
    <w:rsid w:val="00842CFB"/>
    <w:rsid w:val="00864CA0"/>
    <w:rsid w:val="00873B05"/>
    <w:rsid w:val="008A0D5E"/>
    <w:rsid w:val="008C5033"/>
    <w:rsid w:val="008D459D"/>
    <w:rsid w:val="008D567A"/>
    <w:rsid w:val="00901EC4"/>
    <w:rsid w:val="009232F2"/>
    <w:rsid w:val="00987924"/>
    <w:rsid w:val="009A5962"/>
    <w:rsid w:val="009F0F11"/>
    <w:rsid w:val="009F2777"/>
    <w:rsid w:val="00A244ED"/>
    <w:rsid w:val="00A347B7"/>
    <w:rsid w:val="00A73112"/>
    <w:rsid w:val="00A93C03"/>
    <w:rsid w:val="00AE6D23"/>
    <w:rsid w:val="00C00162"/>
    <w:rsid w:val="00C01144"/>
    <w:rsid w:val="00C317CA"/>
    <w:rsid w:val="00C47339"/>
    <w:rsid w:val="00CA0DDE"/>
    <w:rsid w:val="00D06800"/>
    <w:rsid w:val="00D17748"/>
    <w:rsid w:val="00D26BAD"/>
    <w:rsid w:val="00D63474"/>
    <w:rsid w:val="00D82433"/>
    <w:rsid w:val="00D966EC"/>
    <w:rsid w:val="00E04C0F"/>
    <w:rsid w:val="00E150C4"/>
    <w:rsid w:val="00E5393B"/>
    <w:rsid w:val="00E55FFC"/>
    <w:rsid w:val="00EA220A"/>
    <w:rsid w:val="00F71D6D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C50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C503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35C6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C5033"/>
    <w:pPr>
      <w:ind w:left="100" w:right="119"/>
      <w:jc w:val="both"/>
    </w:pPr>
    <w:rPr>
      <w:rFonts w:ascii="Arial" w:eastAsia="Calibri" w:hAnsi="Arial" w:cs="Arial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7535C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C5033"/>
  </w:style>
  <w:style w:type="paragraph" w:customStyle="1" w:styleId="TableParagraph">
    <w:name w:val="Table Paragraph"/>
    <w:basedOn w:val="Normal"/>
    <w:uiPriority w:val="99"/>
    <w:rsid w:val="008C5033"/>
  </w:style>
  <w:style w:type="character" w:styleId="Hyperlink">
    <w:name w:val="Hyperlink"/>
    <w:basedOn w:val="DefaultParagraphFont"/>
    <w:uiPriority w:val="99"/>
    <w:rsid w:val="00770F7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0F7A"/>
    <w:pPr>
      <w:widowControl/>
      <w:tabs>
        <w:tab w:val="center" w:pos="4819"/>
        <w:tab w:val="right" w:pos="9638"/>
      </w:tabs>
      <w:autoSpaceDE/>
      <w:autoSpaceDN/>
    </w:pPr>
    <w:rPr>
      <w:rFonts w:eastAsia="Calibri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5C6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c802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pvincoli.edu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rientro 3^A Spallicci-signed _1_</dc:title>
  <dc:subject/>
  <dc:creator>utente</dc:creator>
  <cp:keywords/>
  <dc:description/>
  <cp:lastModifiedBy>segreteria8</cp:lastModifiedBy>
  <cp:revision>28</cp:revision>
  <dcterms:created xsi:type="dcterms:W3CDTF">2022-02-03T11:48:00Z</dcterms:created>
  <dcterms:modified xsi:type="dcterms:W3CDTF">2022-10-19T06:33:00Z</dcterms:modified>
</cp:coreProperties>
</file>